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5" w:rsidRPr="00580CF5" w:rsidRDefault="00580CF5" w:rsidP="00580CF5">
      <w:pPr>
        <w:jc w:val="center"/>
        <w:rPr>
          <w:rFonts w:ascii="Gill Sans" w:hAnsi="Gill Sans"/>
          <w:b/>
          <w:sz w:val="36"/>
          <w:u w:val="single"/>
        </w:rPr>
      </w:pPr>
      <w:bookmarkStart w:id="0" w:name="_GoBack"/>
      <w:bookmarkEnd w:id="0"/>
      <w:r w:rsidRPr="00580CF5">
        <w:rPr>
          <w:rFonts w:ascii="Gill Sans" w:hAnsi="Gill Sans"/>
          <w:b/>
          <w:sz w:val="36"/>
          <w:u w:val="single"/>
        </w:rPr>
        <w:t>BTEC Sport Level 2 Work</w:t>
      </w:r>
    </w:p>
    <w:p w:rsidR="00580CF5" w:rsidRPr="00580CF5" w:rsidRDefault="00580CF5">
      <w:pPr>
        <w:rPr>
          <w:rFonts w:ascii="Gill Sans" w:hAnsi="Gill Sans"/>
          <w:b/>
          <w:sz w:val="28"/>
          <w:u w:val="single"/>
        </w:rPr>
      </w:pPr>
    </w:p>
    <w:p w:rsidR="00580CF5" w:rsidRPr="00580CF5" w:rsidRDefault="00580CF5">
      <w:pPr>
        <w:rPr>
          <w:rFonts w:ascii="Gill Sans" w:hAnsi="Gill Sans"/>
          <w:b/>
          <w:sz w:val="28"/>
          <w:u w:val="single"/>
        </w:rPr>
      </w:pPr>
      <w:r w:rsidRPr="00580CF5">
        <w:rPr>
          <w:rFonts w:ascii="Gill Sans" w:hAnsi="Gill Sans"/>
          <w:b/>
          <w:sz w:val="28"/>
          <w:u w:val="single"/>
        </w:rPr>
        <w:t>Unit 1 – Fitness testing and training</w:t>
      </w:r>
    </w:p>
    <w:p w:rsidR="00580CF5" w:rsidRPr="00580CF5" w:rsidRDefault="00580CF5">
      <w:pPr>
        <w:rPr>
          <w:rFonts w:ascii="Gill Sans" w:hAnsi="Gill Sans"/>
        </w:rPr>
      </w:pP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1 – Fitness and training – to be the best!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13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December 2012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2 – Lifestyle, psychology and performance – what’s the problem!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13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December 2012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3 – Determining personal levels of fitness!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="00232879">
        <w:rPr>
          <w:rFonts w:ascii="Gill Sans" w:hAnsi="Gill Sans"/>
          <w:color w:val="22FF13"/>
        </w:rPr>
        <w:t>14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February 2013</w:t>
      </w:r>
    </w:p>
    <w:p w:rsidR="00580CF5" w:rsidRPr="00580CF5" w:rsidRDefault="00580CF5">
      <w:pPr>
        <w:rPr>
          <w:rFonts w:ascii="Gill Sans" w:hAnsi="Gill Sans"/>
        </w:rPr>
      </w:pPr>
    </w:p>
    <w:p w:rsidR="00580CF5" w:rsidRPr="00B26779" w:rsidRDefault="00580CF5">
      <w:pPr>
        <w:rPr>
          <w:rFonts w:ascii="Gill Sans" w:hAnsi="Gill Sans"/>
          <w:b/>
          <w:sz w:val="28"/>
          <w:u w:val="single"/>
        </w:rPr>
      </w:pPr>
      <w:r w:rsidRPr="00B26779">
        <w:rPr>
          <w:rFonts w:ascii="Gill Sans" w:hAnsi="Gill Sans"/>
          <w:b/>
          <w:sz w:val="28"/>
          <w:u w:val="single"/>
        </w:rPr>
        <w:t>Unit 5 – Injury in Sport</w:t>
      </w:r>
    </w:p>
    <w:p w:rsidR="00580CF5" w:rsidRPr="00580CF5" w:rsidRDefault="00580CF5">
      <w:pPr>
        <w:rPr>
          <w:rFonts w:ascii="Gill Sans" w:hAnsi="Gill Sans"/>
        </w:rPr>
      </w:pP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1 – How to deal with sports injury and illnesses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25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October 2012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2 – Accident waiting to happen! Spot the risks and hazards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25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October 2012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3 – Staff training on work placement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25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October 2012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4 – Planning and running a mini-Olympics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28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March 2013</w:t>
      </w:r>
    </w:p>
    <w:p w:rsidR="00580CF5" w:rsidRPr="00580CF5" w:rsidRDefault="00580CF5">
      <w:pPr>
        <w:rPr>
          <w:rFonts w:ascii="Gill Sans" w:hAnsi="Gill Sans"/>
        </w:rPr>
      </w:pPr>
    </w:p>
    <w:p w:rsidR="00580CF5" w:rsidRPr="00B26779" w:rsidRDefault="00580CF5">
      <w:pPr>
        <w:rPr>
          <w:rFonts w:ascii="Gill Sans" w:hAnsi="Gill Sans"/>
          <w:b/>
          <w:sz w:val="28"/>
          <w:u w:val="single"/>
        </w:rPr>
      </w:pPr>
      <w:r w:rsidRPr="00B26779">
        <w:rPr>
          <w:rFonts w:ascii="Gill Sans" w:hAnsi="Gill Sans"/>
          <w:b/>
          <w:sz w:val="28"/>
          <w:u w:val="single"/>
        </w:rPr>
        <w:t>Unit 11 – Development of personal fitness</w:t>
      </w:r>
    </w:p>
    <w:p w:rsidR="00580CF5" w:rsidRPr="00580CF5" w:rsidRDefault="00580CF5">
      <w:pPr>
        <w:rPr>
          <w:rFonts w:ascii="Gill Sans" w:hAnsi="Gill Sans"/>
        </w:rPr>
      </w:pP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1 – It’s personal but SMART!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28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March 2013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2 – Planning a personal fitness-training programme!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28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March 2013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>Assignment 3 – The six-week training programme</w:t>
      </w:r>
      <w:r>
        <w:rPr>
          <w:rFonts w:ascii="Gill Sans" w:hAnsi="Gill Sans"/>
        </w:rPr>
        <w:t>!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Training programme completion date: </w:t>
      </w:r>
      <w:r w:rsidRPr="00580CF5">
        <w:rPr>
          <w:rFonts w:ascii="Gill Sans" w:hAnsi="Gill Sans"/>
          <w:color w:val="22FF13"/>
        </w:rPr>
        <w:t>23</w:t>
      </w:r>
      <w:r w:rsidRPr="00580CF5">
        <w:rPr>
          <w:rFonts w:ascii="Gill Sans" w:hAnsi="Gill Sans"/>
          <w:color w:val="22FF13"/>
          <w:vertAlign w:val="superscript"/>
        </w:rPr>
        <w:t>rd</w:t>
      </w:r>
      <w:r w:rsidRPr="00580CF5">
        <w:rPr>
          <w:rFonts w:ascii="Gill Sans" w:hAnsi="Gill Sans"/>
          <w:color w:val="22FF13"/>
        </w:rPr>
        <w:t xml:space="preserve"> May 2013</w:t>
      </w:r>
    </w:p>
    <w:p w:rsidR="00580CF5" w:rsidRPr="00580CF5" w:rsidRDefault="00580CF5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20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June 2013</w:t>
      </w:r>
    </w:p>
    <w:p w:rsidR="00580CF5" w:rsidRPr="00580CF5" w:rsidRDefault="00580CF5">
      <w:pPr>
        <w:rPr>
          <w:rFonts w:ascii="Gill Sans" w:hAnsi="Gill Sans"/>
        </w:rPr>
      </w:pPr>
    </w:p>
    <w:p w:rsidR="00580CF5" w:rsidRPr="00580CF5" w:rsidRDefault="00580CF5">
      <w:pPr>
        <w:rPr>
          <w:rFonts w:ascii="Gill Sans" w:hAnsi="Gill Sans"/>
        </w:rPr>
      </w:pPr>
    </w:p>
    <w:p w:rsidR="00580CF5" w:rsidRPr="00580CF5" w:rsidRDefault="00580CF5">
      <w:pPr>
        <w:rPr>
          <w:rFonts w:ascii="Gill Sans" w:hAnsi="Gill Sans"/>
        </w:rPr>
      </w:pPr>
    </w:p>
    <w:p w:rsidR="007F3BE5" w:rsidRDefault="007F3BE5">
      <w:pPr>
        <w:rPr>
          <w:rFonts w:ascii="Gill Sans" w:hAnsi="Gill Sans"/>
        </w:rPr>
      </w:pPr>
      <w:r>
        <w:rPr>
          <w:rFonts w:ascii="Gill Sans" w:hAnsi="Gill Sans"/>
        </w:rPr>
        <w:t>To hand coursework in it must be submitted electronically as an attachment by email.</w:t>
      </w:r>
    </w:p>
    <w:p w:rsidR="007F3BE5" w:rsidRDefault="007F3BE5">
      <w:pPr>
        <w:rPr>
          <w:rFonts w:ascii="Gill Sans" w:hAnsi="Gill Sans"/>
        </w:rPr>
      </w:pPr>
    </w:p>
    <w:p w:rsidR="007F3BE5" w:rsidRDefault="007F3BE5">
      <w:pPr>
        <w:rPr>
          <w:rFonts w:ascii="Gill Sans" w:hAnsi="Gill Sans"/>
        </w:rPr>
      </w:pPr>
      <w:r>
        <w:rPr>
          <w:rFonts w:ascii="Gill Sans" w:hAnsi="Gill Sans"/>
        </w:rPr>
        <w:t>Mr O’Sullivan email address</w:t>
      </w:r>
    </w:p>
    <w:p w:rsidR="007F3BE5" w:rsidRDefault="007F3BE5">
      <w:pPr>
        <w:rPr>
          <w:rFonts w:ascii="Gill Sans" w:hAnsi="Gill Sans"/>
        </w:rPr>
      </w:pPr>
    </w:p>
    <w:p w:rsidR="007F3BE5" w:rsidRDefault="00063D46">
      <w:pPr>
        <w:rPr>
          <w:rFonts w:ascii="Gill Sans" w:hAnsi="Gill Sans"/>
        </w:rPr>
      </w:pPr>
      <w:hyperlink r:id="rId5" w:history="1">
        <w:r w:rsidR="007F3BE5" w:rsidRPr="00243290">
          <w:rPr>
            <w:rStyle w:val="Hyperlink"/>
            <w:rFonts w:ascii="Gill Sans" w:hAnsi="Gill Sans"/>
          </w:rPr>
          <w:t>josullivan@ilfracombecollege.devon.sch.uk</w:t>
        </w:r>
      </w:hyperlink>
    </w:p>
    <w:p w:rsidR="00580CF5" w:rsidRPr="00580CF5" w:rsidRDefault="00580CF5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Default="00B26779">
      <w:pPr>
        <w:rPr>
          <w:rFonts w:ascii="Gill Sans" w:hAnsi="Gill Sans"/>
        </w:rPr>
      </w:pPr>
    </w:p>
    <w:p w:rsidR="00B26779" w:rsidRPr="00B26779" w:rsidRDefault="00B26779">
      <w:pPr>
        <w:rPr>
          <w:rFonts w:ascii="Gill Sans" w:hAnsi="Gill Sans"/>
          <w:b/>
          <w:sz w:val="32"/>
          <w:u w:val="single"/>
        </w:rPr>
      </w:pPr>
      <w:r w:rsidRPr="00B26779">
        <w:rPr>
          <w:rFonts w:ascii="Gill Sans" w:hAnsi="Gill Sans"/>
          <w:b/>
          <w:sz w:val="32"/>
          <w:u w:val="single"/>
        </w:rPr>
        <w:t>Coursework hand in by order of date</w:t>
      </w:r>
    </w:p>
    <w:p w:rsidR="00B26779" w:rsidRDefault="00B26779">
      <w:pPr>
        <w:rPr>
          <w:rFonts w:ascii="Gill Sans" w:hAnsi="Gill Sans"/>
        </w:rPr>
      </w:pPr>
    </w:p>
    <w:p w:rsidR="00B26779" w:rsidRPr="00B26779" w:rsidRDefault="00B26779">
      <w:pPr>
        <w:rPr>
          <w:rFonts w:ascii="Gill Sans" w:hAnsi="Gill Sans"/>
          <w:b/>
          <w:u w:val="single"/>
        </w:rPr>
      </w:pPr>
      <w:r w:rsidRPr="00B26779">
        <w:rPr>
          <w:rFonts w:ascii="Gill Sans" w:hAnsi="Gill Sans"/>
          <w:b/>
          <w:u w:val="single"/>
        </w:rPr>
        <w:t>Unit 5 – Injury in sport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1 – How to deal with sports injury and illnesses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25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October 2012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2 – Accident waiting to happen! Spot the risks and hazards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25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October 2012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3 – Staff training on work placement</w:t>
      </w:r>
    </w:p>
    <w:p w:rsidR="00B26779" w:rsidRDefault="00B26779" w:rsidP="00B26779">
      <w:pPr>
        <w:rPr>
          <w:rFonts w:ascii="Gill Sans" w:hAnsi="Gill Sans"/>
          <w:color w:val="FF0000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25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October 2012</w:t>
      </w:r>
    </w:p>
    <w:p w:rsidR="00B26779" w:rsidRPr="00B26779" w:rsidRDefault="00B26779" w:rsidP="00B26779">
      <w:pPr>
        <w:rPr>
          <w:rFonts w:ascii="Gill Sans" w:hAnsi="Gill Sans"/>
          <w:b/>
          <w:sz w:val="28"/>
          <w:u w:val="single"/>
        </w:rPr>
      </w:pPr>
      <w:r>
        <w:rPr>
          <w:rFonts w:ascii="Gill Sans" w:hAnsi="Gill Sans"/>
          <w:b/>
          <w:sz w:val="28"/>
          <w:u w:val="single"/>
        </w:rPr>
        <w:t>Unit 1 – Fitness testing and training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1 – Fitness and training – to be the best!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13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December 2012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2 – Lifestyle, psychology and performance – what’s the problem!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FF0000"/>
        </w:rPr>
        <w:t>13</w:t>
      </w:r>
      <w:r w:rsidRPr="00580CF5">
        <w:rPr>
          <w:rFonts w:ascii="Gill Sans" w:hAnsi="Gill Sans"/>
          <w:color w:val="FF0000"/>
          <w:vertAlign w:val="superscript"/>
        </w:rPr>
        <w:t>th</w:t>
      </w:r>
      <w:r w:rsidRPr="00580CF5">
        <w:rPr>
          <w:rFonts w:ascii="Gill Sans" w:hAnsi="Gill Sans"/>
          <w:color w:val="FF0000"/>
        </w:rPr>
        <w:t xml:space="preserve"> December 2012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3 – Determining personal levels of fitness!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="00232879">
        <w:rPr>
          <w:rFonts w:ascii="Gill Sans" w:hAnsi="Gill Sans"/>
          <w:color w:val="22FF13"/>
        </w:rPr>
        <w:t>14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February 2013</w:t>
      </w:r>
    </w:p>
    <w:p w:rsidR="00B26779" w:rsidRPr="00B26779" w:rsidRDefault="00B26779">
      <w:pPr>
        <w:rPr>
          <w:rFonts w:ascii="Gill Sans" w:hAnsi="Gill Sans"/>
          <w:b/>
          <w:sz w:val="28"/>
          <w:u w:val="single"/>
        </w:rPr>
      </w:pPr>
      <w:r w:rsidRPr="00B26779">
        <w:rPr>
          <w:rFonts w:ascii="Gill Sans" w:hAnsi="Gill Sans"/>
          <w:b/>
          <w:sz w:val="28"/>
          <w:u w:val="single"/>
        </w:rPr>
        <w:t>Unit 5 – Injury in Sport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4 – Planning and running a mini-Olympics</w:t>
      </w:r>
    </w:p>
    <w:p w:rsidR="00B26779" w:rsidRDefault="00B26779" w:rsidP="00B26779">
      <w:pPr>
        <w:rPr>
          <w:rFonts w:ascii="Gill Sans" w:hAnsi="Gill Sans"/>
          <w:color w:val="22FF13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28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March 2013</w:t>
      </w:r>
    </w:p>
    <w:p w:rsidR="00B26779" w:rsidRPr="00B26779" w:rsidRDefault="00B26779" w:rsidP="00B26779">
      <w:pPr>
        <w:rPr>
          <w:rFonts w:ascii="Gill Sans" w:hAnsi="Gill Sans"/>
          <w:b/>
          <w:sz w:val="28"/>
          <w:u w:val="single"/>
        </w:rPr>
      </w:pPr>
      <w:r w:rsidRPr="00B26779">
        <w:rPr>
          <w:rFonts w:ascii="Gill Sans" w:hAnsi="Gill Sans"/>
          <w:b/>
          <w:sz w:val="28"/>
          <w:u w:val="single"/>
        </w:rPr>
        <w:t>Unit 11 – Development of personal fitness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1 – It’s personal but SMART!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28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March 2013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2 – Planning a personal fitness-training programme!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28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March 2013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>Assignment 3 – The six-week training programme</w:t>
      </w:r>
      <w:r>
        <w:rPr>
          <w:rFonts w:ascii="Gill Sans" w:hAnsi="Gill Sans"/>
        </w:rPr>
        <w:t>!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Training programme completion date: </w:t>
      </w:r>
      <w:r w:rsidRPr="00580CF5">
        <w:rPr>
          <w:rFonts w:ascii="Gill Sans" w:hAnsi="Gill Sans"/>
          <w:color w:val="22FF13"/>
        </w:rPr>
        <w:t>23</w:t>
      </w:r>
      <w:r w:rsidRPr="00580CF5">
        <w:rPr>
          <w:rFonts w:ascii="Gill Sans" w:hAnsi="Gill Sans"/>
          <w:color w:val="22FF13"/>
          <w:vertAlign w:val="superscript"/>
        </w:rPr>
        <w:t>rd</w:t>
      </w:r>
      <w:r w:rsidRPr="00580CF5">
        <w:rPr>
          <w:rFonts w:ascii="Gill Sans" w:hAnsi="Gill Sans"/>
          <w:color w:val="22FF13"/>
        </w:rPr>
        <w:t xml:space="preserve"> May 2013</w:t>
      </w:r>
    </w:p>
    <w:p w:rsidR="00B26779" w:rsidRPr="00580CF5" w:rsidRDefault="00B26779" w:rsidP="00B26779">
      <w:pPr>
        <w:rPr>
          <w:rFonts w:ascii="Gill Sans" w:hAnsi="Gill Sans"/>
        </w:rPr>
      </w:pPr>
      <w:r w:rsidRPr="00580CF5">
        <w:rPr>
          <w:rFonts w:ascii="Gill Sans" w:hAnsi="Gill Sans"/>
        </w:rPr>
        <w:t xml:space="preserve">Hand in date: </w:t>
      </w:r>
      <w:r w:rsidRPr="00580CF5">
        <w:rPr>
          <w:rFonts w:ascii="Gill Sans" w:hAnsi="Gill Sans"/>
          <w:color w:val="22FF13"/>
        </w:rPr>
        <w:t>20</w:t>
      </w:r>
      <w:r w:rsidRPr="00580CF5">
        <w:rPr>
          <w:rFonts w:ascii="Gill Sans" w:hAnsi="Gill Sans"/>
          <w:color w:val="22FF13"/>
          <w:vertAlign w:val="superscript"/>
        </w:rPr>
        <w:t>th</w:t>
      </w:r>
      <w:r w:rsidRPr="00580CF5">
        <w:rPr>
          <w:rFonts w:ascii="Gill Sans" w:hAnsi="Gill Sans"/>
          <w:color w:val="22FF13"/>
        </w:rPr>
        <w:t xml:space="preserve"> June 2013</w:t>
      </w:r>
    </w:p>
    <w:p w:rsidR="00B26779" w:rsidRPr="00580CF5" w:rsidRDefault="00B26779" w:rsidP="00B26779">
      <w:pPr>
        <w:rPr>
          <w:rFonts w:ascii="Gill Sans" w:hAnsi="Gill Sans"/>
        </w:rPr>
      </w:pPr>
    </w:p>
    <w:p w:rsidR="00580CF5" w:rsidRPr="00580CF5" w:rsidRDefault="00580CF5">
      <w:pPr>
        <w:rPr>
          <w:rFonts w:ascii="Gill Sans" w:hAnsi="Gill Sans"/>
        </w:rPr>
      </w:pPr>
    </w:p>
    <w:sectPr w:rsidR="00580CF5" w:rsidRPr="00580CF5" w:rsidSect="00580CF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0CF5"/>
    <w:rsid w:val="00063D46"/>
    <w:rsid w:val="000D76AD"/>
    <w:rsid w:val="00232879"/>
    <w:rsid w:val="00580CF5"/>
    <w:rsid w:val="007F3BE5"/>
    <w:rsid w:val="00B26779"/>
    <w:rsid w:val="00C17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ullivan@ilfracombecollege.devon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CC6FD8E3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Arts College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Timothy P O'Sullivan</dc:creator>
  <cp:lastModifiedBy>JOSULLIVAN</cp:lastModifiedBy>
  <cp:revision>2</cp:revision>
  <cp:lastPrinted>2012-09-13T06:50:00Z</cp:lastPrinted>
  <dcterms:created xsi:type="dcterms:W3CDTF">2012-09-13T06:51:00Z</dcterms:created>
  <dcterms:modified xsi:type="dcterms:W3CDTF">2012-09-13T06:51:00Z</dcterms:modified>
</cp:coreProperties>
</file>